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DC0501" w14:paraId="4B10FD8D" w14:textId="77777777">
        <w:trPr>
          <w:trHeight w:val="1008"/>
          <w:jc w:val="right"/>
        </w:trPr>
        <w:tc>
          <w:tcPr>
            <w:tcW w:w="965" w:type="dxa"/>
          </w:tcPr>
          <w:p w14:paraId="034C4E5C" w14:textId="224A0274" w:rsidR="00DC0501" w:rsidRDefault="005C5D25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4CD4B7" wp14:editId="51D0B8F2">
                  <wp:extent cx="650875" cy="650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e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2166E3FC" w14:textId="77777777" w:rsidR="00DC0501" w:rsidRDefault="00DC050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DC0501" w14:paraId="0794578A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3D18705A" w14:textId="77777777" w:rsidR="00DC0501" w:rsidRDefault="00DC0501">
                  <w:pPr>
                    <w:pStyle w:val="NoSpacing"/>
                  </w:pPr>
                </w:p>
                <w:p w14:paraId="6C35ACB8" w14:textId="77777777" w:rsidR="005C5D25" w:rsidRDefault="005C5D25">
                  <w:pPr>
                    <w:pStyle w:val="NoSpacing"/>
                  </w:pPr>
                </w:p>
                <w:p w14:paraId="63998C56" w14:textId="77777777" w:rsidR="005C5D25" w:rsidRDefault="005C5D25">
                  <w:pPr>
                    <w:pStyle w:val="NoSpacing"/>
                  </w:pPr>
                </w:p>
                <w:p w14:paraId="0344F5BF" w14:textId="622FECBA" w:rsidR="005C5D25" w:rsidRDefault="005C5D25">
                  <w:pPr>
                    <w:pStyle w:val="NoSpacing"/>
                  </w:pPr>
                </w:p>
              </w:tc>
            </w:tr>
            <w:tr w:rsidR="00DC0501" w14:paraId="4991EA07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60EEF09F" w14:textId="14A9A73F" w:rsidR="00DC0501" w:rsidRDefault="00C90EA8">
                  <w:pPr>
                    <w:pStyle w:val="Title"/>
                  </w:pPr>
                  <w:r>
                    <w:t xml:space="preserve">          booking form</w:t>
                  </w:r>
                </w:p>
              </w:tc>
            </w:tr>
            <w:tr w:rsidR="00DC0501" w14:paraId="15BB0574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7DCBFD22" w14:textId="77777777" w:rsidR="00DC0501" w:rsidRDefault="00DC0501">
                  <w:pPr>
                    <w:pStyle w:val="NoSpacing"/>
                  </w:pPr>
                </w:p>
              </w:tc>
            </w:tr>
          </w:tbl>
          <w:p w14:paraId="42CCEF9C" w14:textId="77777777" w:rsidR="00DC0501" w:rsidRDefault="00DC0501"/>
        </w:tc>
      </w:tr>
    </w:tbl>
    <w:p w14:paraId="65DBE7CE" w14:textId="413F7559" w:rsidR="00DC0501" w:rsidRDefault="00C90EA8">
      <w:pPr>
        <w:pStyle w:val="Heading1"/>
        <w:spacing w:before="620"/>
      </w:pPr>
      <w:r>
        <w:t>Cook Book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DC0501" w14:paraId="7BBCDA0C" w14:textId="77777777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058C505" w14:textId="03414529" w:rsidR="00DC0501" w:rsidRDefault="00C90E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55B0BC4" w14:textId="77777777" w:rsidR="00DC0501" w:rsidRDefault="00C65547" w:rsidP="00C65547">
            <w:pPr>
              <w:pStyle w:val="List"/>
              <w:tabs>
                <w:tab w:val="left" w:pos="2880"/>
              </w:tabs>
            </w:pPr>
            <w:r>
              <w:t>Holiday Cook Book and Recipes</w:t>
            </w:r>
            <w:r>
              <w:tab/>
            </w:r>
          </w:p>
          <w:p w14:paraId="288B1BF9" w14:textId="6C4A3187" w:rsidR="00C65547" w:rsidRDefault="00C65547" w:rsidP="00C65547">
            <w:pPr>
              <w:pStyle w:val="List"/>
              <w:tabs>
                <w:tab w:val="left" w:pos="2880"/>
              </w:tabs>
            </w:pPr>
          </w:p>
        </w:tc>
      </w:tr>
    </w:tbl>
    <w:p w14:paraId="584186B5" w14:textId="12B687DE" w:rsidR="00DC0501" w:rsidRDefault="00C90EA8">
      <w:pPr>
        <w:pStyle w:val="Heading1"/>
      </w:pPr>
      <w:r>
        <w:t>meal plans and recipes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25"/>
      </w:tblGrid>
      <w:tr w:rsidR="00DC0501" w14:paraId="592A6928" w14:textId="77777777" w:rsidTr="00805225">
        <w:trPr>
          <w:trHeight w:val="766"/>
        </w:trPr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4D9AE7C" w14:textId="109C1D4C" w:rsidR="00DC0501" w:rsidRDefault="0008687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4A5F8FB" w14:textId="1311A788" w:rsidR="00805225" w:rsidRDefault="00805225" w:rsidP="00805225">
            <w:pPr>
              <w:pStyle w:val="List"/>
            </w:pPr>
            <w:proofErr w:type="spellStart"/>
            <w:r>
              <w:t>Mealplans</w:t>
            </w:r>
            <w:proofErr w:type="spellEnd"/>
            <w:r>
              <w:t xml:space="preserve"> and Recipes, Snacks list, Carbs list.</w:t>
            </w:r>
          </w:p>
          <w:p w14:paraId="0E07B7FF" w14:textId="09127883" w:rsidR="00DC0501" w:rsidRDefault="00DC0501">
            <w:pPr>
              <w:pStyle w:val="List"/>
            </w:pPr>
          </w:p>
        </w:tc>
      </w:tr>
    </w:tbl>
    <w:p w14:paraId="256D09AE" w14:textId="5CAD727B" w:rsidR="00DC0501" w:rsidRDefault="00C90EA8">
      <w:pPr>
        <w:pStyle w:val="Heading1"/>
      </w:pPr>
      <w:r>
        <w:t>meal Delivery packages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DC0501" w14:paraId="319C9CD1" w14:textId="77777777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31931AD" w14:textId="77777777" w:rsidR="00DC0501" w:rsidRDefault="002559A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8939A8B" w14:textId="55253C9C" w:rsidR="00DC0501" w:rsidRDefault="0008687A">
            <w:pPr>
              <w:pStyle w:val="List"/>
            </w:pPr>
            <w:r>
              <w:t>1 Week Meal Delivery Package – Option 1</w:t>
            </w:r>
          </w:p>
        </w:tc>
      </w:tr>
      <w:tr w:rsidR="00DC0501" w14:paraId="3F5ED3C0" w14:textId="77777777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038BAFE" w14:textId="77777777" w:rsidR="00DC0501" w:rsidRDefault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B6A7D88" w14:textId="660D7259" w:rsidR="00DC0501" w:rsidRDefault="0008687A">
            <w:pPr>
              <w:pStyle w:val="List"/>
            </w:pPr>
            <w:r>
              <w:t>1 Week Meal Delivery Package – Option 2</w:t>
            </w:r>
          </w:p>
        </w:tc>
      </w:tr>
      <w:tr w:rsidR="00DC0501" w14:paraId="7089B346" w14:textId="77777777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EE44A4" w14:textId="77777777" w:rsidR="00DC0501" w:rsidRDefault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6CC23E4" w14:textId="75BEDD5F" w:rsidR="00DC0501" w:rsidRDefault="0008687A">
            <w:pPr>
              <w:pStyle w:val="List"/>
            </w:pPr>
            <w:r>
              <w:t>1 Week Meal Delivery Package with Smoothies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8DFB332C3C59461A9DE52325044C5F16"/>
              </w:placeholder>
              <w15:repeatingSectionItem/>
            </w:sdtPr>
            <w:sdtEndPr/>
            <w:sdtContent>
              <w:tr w:rsidR="00DC0501" w14:paraId="640F270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DAF6F46" w14:textId="38485D00" w:rsidR="00DC0501" w:rsidRDefault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E4CD187" w14:textId="0763E4E1" w:rsidR="00DC0501" w:rsidRDefault="0008687A">
                    <w:pPr>
                      <w:pStyle w:val="List"/>
                    </w:pPr>
                    <w:r>
                      <w:t>2 Week Meal Delivery Package – Option 1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15046896"/>
              <w:placeholder>
                <w:docPart w:val="1046147AAEE4442794359D2D4FF2B393"/>
              </w:placeholder>
              <w15:repeatingSectionItem/>
            </w:sdtPr>
            <w:sdtEndPr/>
            <w:sdtContent>
              <w:tr w:rsidR="0008687A" w14:paraId="692FF729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7826808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D195A15" w14:textId="77777777" w:rsidR="0008687A" w:rsidRDefault="0008687A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0A1C5D9" w14:textId="20D9D2B0" w:rsidR="0008687A" w:rsidRDefault="0008687A">
                    <w:pPr>
                      <w:pStyle w:val="List"/>
                    </w:pPr>
                    <w:r>
                      <w:t>2 Week Meal Delivery Package – Option 2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47314286"/>
              <w:placeholder>
                <w:docPart w:val="94B977CEA13942B8A9AEF434EB04769F"/>
              </w:placeholder>
              <w15:repeatingSectionItem/>
            </w:sdtPr>
            <w:sdtEndPr/>
            <w:sdtContent>
              <w:tr w:rsidR="0008687A" w14:paraId="2F95AE6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81321333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373E810" w14:textId="77777777" w:rsidR="0008687A" w:rsidRDefault="0008687A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09A6EB4" w14:textId="5A7CA491" w:rsidR="0008687A" w:rsidRDefault="0008687A">
                    <w:pPr>
                      <w:pStyle w:val="List"/>
                    </w:pPr>
                    <w:r>
                      <w:t>2 Week Meal Delivery Package with Smoothies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255709844"/>
              <w:placeholder>
                <w:docPart w:val="D681456B495C49C6B4EE74B3EF87B8DC"/>
              </w:placeholder>
              <w15:repeatingSectionItem/>
            </w:sdtPr>
            <w:sdtEndPr/>
            <w:sdtContent>
              <w:tr w:rsidR="0008687A" w14:paraId="1CB4A49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22093560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2F117CC4" w14:textId="77777777" w:rsidR="0008687A" w:rsidRDefault="0008687A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CEC34DB" w14:textId="7418DF23" w:rsidR="0008687A" w:rsidRDefault="0008687A">
                    <w:pPr>
                      <w:pStyle w:val="List"/>
                    </w:pPr>
                    <w:r>
                      <w:t>1 Month Meal Delivery Package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13865363"/>
              <w:placeholder>
                <w:docPart w:val="77C8ABED26F741B69257B52AA0FE104C"/>
              </w:placeholder>
              <w15:repeatingSectionItem/>
            </w:sdtPr>
            <w:sdtEndPr/>
            <w:sdtContent>
              <w:tr w:rsidR="0008687A" w14:paraId="2F88D14A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2024252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443C07B" w14:textId="77777777" w:rsidR="0008687A" w:rsidRDefault="0008687A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63BCF34" w14:textId="32BD6955" w:rsidR="0008687A" w:rsidRDefault="0008687A">
                    <w:pPr>
                      <w:pStyle w:val="List"/>
                    </w:pPr>
                    <w:r>
                      <w:t>1 Month Meal Delivery Package with Smoothies</w:t>
                    </w:r>
                  </w:p>
                </w:tc>
              </w:tr>
            </w:sdtContent>
          </w:sdt>
        </w:sdtContent>
      </w:sdt>
    </w:tbl>
    <w:p w14:paraId="3459CCB4" w14:textId="4B312CF5" w:rsidR="00DC0501" w:rsidRDefault="00C90EA8">
      <w:pPr>
        <w:pStyle w:val="Heading1"/>
      </w:pPr>
      <w:r>
        <w:t>smoothie delivery packages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DC0501" w14:paraId="12845D82" w14:textId="77777777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40EEAF5" w14:textId="77777777" w:rsidR="00DC0501" w:rsidRDefault="002559A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B58A379" w14:textId="07A30564" w:rsidR="00DC0501" w:rsidRDefault="00C65547">
            <w:pPr>
              <w:pStyle w:val="List"/>
            </w:pPr>
            <w:r>
              <w:t>1 Week Smoothie Package</w:t>
            </w:r>
          </w:p>
        </w:tc>
      </w:tr>
      <w:tr w:rsidR="00DC0501" w14:paraId="2EC6970E" w14:textId="77777777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B040423" w14:textId="77777777" w:rsidR="00DC0501" w:rsidRDefault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41FB098" w14:textId="75184608" w:rsidR="00DC0501" w:rsidRDefault="00C65547">
            <w:pPr>
              <w:pStyle w:val="List"/>
            </w:pPr>
            <w:r>
              <w:t xml:space="preserve">1 or 2 Week Smoothie Package </w:t>
            </w:r>
          </w:p>
        </w:tc>
      </w:tr>
      <w:tr w:rsidR="00DC0501" w14:paraId="2C97D91E" w14:textId="77777777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39DB3C7" w14:textId="77777777" w:rsidR="00DC0501" w:rsidRDefault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4069BE8" w14:textId="21071155" w:rsidR="00DC0501" w:rsidRDefault="00C65547">
            <w:pPr>
              <w:pStyle w:val="List"/>
            </w:pPr>
            <w:r>
              <w:t>2 Week or 1 Month Smoothie Package</w:t>
            </w:r>
          </w:p>
        </w:tc>
      </w:tr>
      <w:tr w:rsidR="00DC0501" w14:paraId="5A5A6F11" w14:textId="77777777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8711276" w14:textId="77777777" w:rsidR="00DC0501" w:rsidRDefault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4DE2C69" w14:textId="6AF0675F" w:rsidR="00DC0501" w:rsidRDefault="00C65547">
            <w:pPr>
              <w:pStyle w:val="List"/>
            </w:pPr>
            <w:r>
              <w:t>1 Month Smoothie Package Option 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8DFB332C3C59461A9DE52325044C5F16"/>
              </w:placeholder>
              <w15:repeatingSectionItem/>
            </w:sdtPr>
            <w:sdtEndPr/>
            <w:sdtContent>
              <w:tr w:rsidR="00DC0501" w14:paraId="7DC8F70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A63BE7C" w14:textId="77777777" w:rsidR="00DC0501" w:rsidRDefault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3F8F76AF" w14:textId="7D9FFD2B" w:rsidR="00DC0501" w:rsidRDefault="00C65547">
                    <w:pPr>
                      <w:pStyle w:val="List"/>
                    </w:pPr>
                    <w:r>
                      <w:t>1 Month Smoothie Package Option2</w:t>
                    </w:r>
                  </w:p>
                </w:tc>
              </w:tr>
            </w:sdtContent>
          </w:sdt>
        </w:sdtContent>
      </w:sdt>
    </w:tbl>
    <w:p w14:paraId="231188A5" w14:textId="72B3F063" w:rsidR="00C90EA8" w:rsidRDefault="00C90EA8"/>
    <w:p w14:paraId="0F2C5CD8" w14:textId="52DAABBB" w:rsidR="00C90EA8" w:rsidRDefault="00C90EA8" w:rsidP="00C90EA8">
      <w:pPr>
        <w:pStyle w:val="Heading1"/>
      </w:pPr>
      <w:r>
        <w:t>kids school lunches packages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C90EA8" w14:paraId="1507E0E5" w14:textId="77777777" w:rsidTr="002559A5">
        <w:sdt>
          <w:sdtPr>
            <w:id w:val="-98500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3F27507" w14:textId="77777777" w:rsidR="00C90EA8" w:rsidRDefault="00C90EA8" w:rsidP="002559A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7806DF9" w14:textId="6865FEF8" w:rsidR="00C90EA8" w:rsidRDefault="00C65547" w:rsidP="002559A5">
            <w:pPr>
              <w:pStyle w:val="List"/>
            </w:pPr>
            <w:r>
              <w:t>1 Week School Lunch Kit Package</w:t>
            </w:r>
          </w:p>
        </w:tc>
      </w:tr>
      <w:tr w:rsidR="00C90EA8" w14:paraId="4AD7FFF5" w14:textId="77777777" w:rsidTr="002559A5">
        <w:sdt>
          <w:sdtPr>
            <w:id w:val="-15926150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A4B7958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C7B2219" w14:textId="67DC135B" w:rsidR="00C90EA8" w:rsidRDefault="00C65547" w:rsidP="002559A5">
            <w:pPr>
              <w:pStyle w:val="List"/>
            </w:pPr>
            <w:r>
              <w:t>2 Week School Lunch Kit Package</w:t>
            </w:r>
          </w:p>
        </w:tc>
      </w:tr>
      <w:tr w:rsidR="00C90EA8" w14:paraId="76D64761" w14:textId="77777777" w:rsidTr="002559A5">
        <w:sdt>
          <w:sdtPr>
            <w:id w:val="-7556669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B8342FA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5AD5D04" w14:textId="77777777" w:rsidR="00C90EA8" w:rsidRDefault="00C90EA8" w:rsidP="002559A5">
            <w:pPr>
              <w:pStyle w:val="List"/>
            </w:pPr>
            <w:r>
              <w:t>Cash for groceries and emergencies.</w:t>
            </w:r>
          </w:p>
        </w:tc>
      </w:tr>
      <w:tr w:rsidR="00C90EA8" w14:paraId="256C1ED1" w14:textId="77777777" w:rsidTr="002559A5">
        <w:sdt>
          <w:sdtPr>
            <w:id w:val="538250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57D47C8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2377ABC" w14:textId="4192E236" w:rsidR="00C90EA8" w:rsidRDefault="00C65547" w:rsidP="002559A5">
            <w:pPr>
              <w:pStyle w:val="List"/>
            </w:pPr>
            <w:r>
              <w:t>1 Month School Lunch Kit Package</w:t>
            </w:r>
          </w:p>
        </w:tc>
      </w:tr>
    </w:tbl>
    <w:p w14:paraId="7C1A0CFB" w14:textId="527F781E" w:rsidR="00C90EA8" w:rsidRDefault="00C90EA8"/>
    <w:p w14:paraId="48E4D498" w14:textId="694B93D7" w:rsidR="00C90EA8" w:rsidRDefault="00C90EA8" w:rsidP="00C90EA8">
      <w:pPr>
        <w:pStyle w:val="Heading1"/>
      </w:pPr>
      <w:r>
        <w:lastRenderedPageBreak/>
        <w:t>Daniel Fast mealplan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C90EA8" w14:paraId="46A8FB09" w14:textId="77777777" w:rsidTr="002559A5">
        <w:sdt>
          <w:sdtPr>
            <w:id w:val="-8956635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DBC945A" w14:textId="77777777" w:rsidR="00C90EA8" w:rsidRDefault="00C90EA8" w:rsidP="002559A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693FEF7" w14:textId="0008745E" w:rsidR="00C90EA8" w:rsidRDefault="00C65547" w:rsidP="002559A5">
            <w:pPr>
              <w:pStyle w:val="List"/>
            </w:pPr>
            <w:r>
              <w:t xml:space="preserve">X2 Daniel Fast </w:t>
            </w:r>
            <w:proofErr w:type="spellStart"/>
            <w:r>
              <w:t>Mealplans</w:t>
            </w:r>
            <w:proofErr w:type="spellEnd"/>
            <w:r>
              <w:t xml:space="preserve"> and Recipes.  Snacks list and Recipes.  21 Day Devotional Plan.</w:t>
            </w:r>
          </w:p>
        </w:tc>
      </w:tr>
    </w:tbl>
    <w:p w14:paraId="7F2FE8A4" w14:textId="79914FE6" w:rsidR="00C90EA8" w:rsidRDefault="00C90EA8"/>
    <w:p w14:paraId="604B369B" w14:textId="03ADE49F" w:rsidR="00C90EA8" w:rsidRDefault="00C65547" w:rsidP="00C90EA8">
      <w:pPr>
        <w:pStyle w:val="Heading1"/>
      </w:pPr>
      <w:r>
        <w:t xml:space="preserve">daniel fast meal </w:t>
      </w:r>
      <w:r w:rsidR="00C90EA8">
        <w:t>delivery packages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C90EA8" w14:paraId="1C1FC3FC" w14:textId="77777777" w:rsidTr="002559A5">
        <w:sdt>
          <w:sdtPr>
            <w:id w:val="-20149856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07ABD9D" w14:textId="77777777" w:rsidR="00C90EA8" w:rsidRDefault="00C90EA8" w:rsidP="002559A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FC8F9B1" w14:textId="4C318FC8" w:rsidR="00C90EA8" w:rsidRDefault="00C65547" w:rsidP="002559A5">
            <w:pPr>
              <w:pStyle w:val="List"/>
            </w:pPr>
            <w:r>
              <w:t>1 Week Meal Delivery Package – Option 1</w:t>
            </w:r>
          </w:p>
        </w:tc>
      </w:tr>
      <w:tr w:rsidR="00C90EA8" w14:paraId="2AB8C6DF" w14:textId="77777777" w:rsidTr="002559A5">
        <w:sdt>
          <w:sdtPr>
            <w:id w:val="482586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9AE555F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00DC12F" w14:textId="2B8257D6" w:rsidR="00C90EA8" w:rsidRDefault="00C65547" w:rsidP="002559A5">
            <w:pPr>
              <w:pStyle w:val="List"/>
            </w:pPr>
            <w:r>
              <w:t>1 Week Meal Delivery Package – Option 2</w:t>
            </w:r>
          </w:p>
        </w:tc>
      </w:tr>
      <w:tr w:rsidR="00C90EA8" w14:paraId="1C4B5DDB" w14:textId="77777777" w:rsidTr="002559A5">
        <w:sdt>
          <w:sdtPr>
            <w:id w:val="-1925261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DB22598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658EB66" w14:textId="6E7402A2" w:rsidR="00C90EA8" w:rsidRDefault="00C65547" w:rsidP="002559A5">
            <w:pPr>
              <w:pStyle w:val="List"/>
            </w:pPr>
            <w:r>
              <w:t>1 Week Meal Delivery Package with Smoothies</w:t>
            </w:r>
          </w:p>
        </w:tc>
      </w:tr>
      <w:tr w:rsidR="00C90EA8" w14:paraId="7A7DFB8A" w14:textId="77777777" w:rsidTr="002559A5">
        <w:sdt>
          <w:sdtPr>
            <w:id w:val="-466590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25C5E12" w14:textId="77777777" w:rsidR="00C90EA8" w:rsidRDefault="00C90EA8" w:rsidP="002559A5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C91A543" w14:textId="3340759F" w:rsidR="00C90EA8" w:rsidRDefault="00C65547" w:rsidP="002559A5">
            <w:pPr>
              <w:pStyle w:val="List"/>
            </w:pPr>
            <w:r>
              <w:t>2 Week Meal Delivery Package – Option 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613101566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114701122"/>
              <w:placeholder>
                <w:docPart w:val="2D57ED35E67F40BF9B56F75FE93CF264"/>
              </w:placeholder>
              <w15:repeatingSectionItem/>
            </w:sdtPr>
            <w:sdtEndPr/>
            <w:sdtContent>
              <w:tr w:rsidR="00C90EA8" w14:paraId="6D020713" w14:textId="77777777" w:rsidTr="002559A5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682122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E27D53E" w14:textId="0230AA58" w:rsidR="00C90EA8" w:rsidRDefault="00C90EA8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92C8BF4" w14:textId="0904F940" w:rsidR="00C90EA8" w:rsidRDefault="00C65547" w:rsidP="002559A5">
                    <w:pPr>
                      <w:pStyle w:val="List"/>
                    </w:pPr>
                    <w:r>
                      <w:t xml:space="preserve">2 Week Meal Delivery Package – Option </w:t>
                    </w:r>
                    <w:r w:rsidR="005C5D25">
                      <w:t>2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32459607"/>
              <w:placeholder>
                <w:docPart w:val="1090A2C0F87747AFA3C55A73F2669DE4"/>
              </w:placeholder>
              <w15:repeatingSectionItem/>
            </w:sdtPr>
            <w:sdtEndPr/>
            <w:sdtContent>
              <w:tr w:rsidR="00C65547" w14:paraId="434FE707" w14:textId="77777777" w:rsidTr="002559A5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1560237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6DA64A3C" w14:textId="77777777" w:rsidR="00C65547" w:rsidRDefault="00C65547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1F7AC122" w14:textId="5A7FD07C" w:rsidR="00C65547" w:rsidRDefault="005C5D25" w:rsidP="002559A5">
                    <w:pPr>
                      <w:pStyle w:val="List"/>
                    </w:pPr>
                    <w:r>
                      <w:t>1 Month Meal Delivery Package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991606408"/>
              <w:placeholder>
                <w:docPart w:val="A4A82E193A0B4F12A7DFA849050642D8"/>
              </w:placeholder>
              <w15:repeatingSectionItem/>
            </w:sdtPr>
            <w:sdtEndPr/>
            <w:sdtContent>
              <w:tr w:rsidR="00C65547" w14:paraId="690DC660" w14:textId="77777777" w:rsidTr="002559A5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66069394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5761BA9D" w14:textId="77777777" w:rsidR="00C65547" w:rsidRDefault="00C65547" w:rsidP="002559A5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B410947" w14:textId="0F15B89E" w:rsidR="00C65547" w:rsidRDefault="005C5D25" w:rsidP="002559A5">
                    <w:pPr>
                      <w:pStyle w:val="List"/>
                    </w:pPr>
                    <w:r>
                      <w:t>1 Month Meal Delivery Package with Smoothies</w:t>
                    </w:r>
                  </w:p>
                </w:tc>
              </w:tr>
            </w:sdtContent>
          </w:sdt>
        </w:sdtContent>
      </w:sdt>
    </w:tbl>
    <w:p w14:paraId="56B3121B" w14:textId="5C63AC10" w:rsidR="00C90EA8" w:rsidRDefault="00C90EA8"/>
    <w:p w14:paraId="76CCC949" w14:textId="1DEFA367" w:rsidR="00523357" w:rsidRDefault="00523357"/>
    <w:p w14:paraId="0D5C5B52" w14:textId="6B4ABBA1" w:rsidR="00523357" w:rsidRDefault="00523357"/>
    <w:p w14:paraId="2D0CF684" w14:textId="45B07EAC" w:rsidR="00474D5F" w:rsidRDefault="00474D5F"/>
    <w:p w14:paraId="1EF86F8B" w14:textId="5D06A935" w:rsidR="00474D5F" w:rsidRDefault="00474D5F"/>
    <w:p w14:paraId="6396333D" w14:textId="03CF155F" w:rsidR="00474D5F" w:rsidRDefault="00474D5F"/>
    <w:p w14:paraId="3A73A0F3" w14:textId="7C48C775" w:rsidR="00474D5F" w:rsidRPr="0059281B" w:rsidRDefault="0059281B">
      <w:pPr>
        <w:rPr>
          <w:u w:val="single"/>
        </w:rPr>
      </w:pPr>
      <w:r w:rsidRPr="0059281B">
        <w:rPr>
          <w:u w:val="single"/>
        </w:rPr>
        <w:t>Account Details</w:t>
      </w:r>
    </w:p>
    <w:p w14:paraId="12D6A753" w14:textId="7F55D853" w:rsidR="00474D5F" w:rsidRDefault="00474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2339"/>
      </w:tblGrid>
      <w:tr w:rsidR="0059281B" w14:paraId="2C9E5A13" w14:textId="77777777" w:rsidTr="0059281B">
        <w:tc>
          <w:tcPr>
            <w:tcW w:w="0" w:type="auto"/>
          </w:tcPr>
          <w:p w14:paraId="00F287F0" w14:textId="235EE438" w:rsidR="0059281B" w:rsidRDefault="0059281B">
            <w:r>
              <w:t>Bank</w:t>
            </w:r>
          </w:p>
        </w:tc>
        <w:tc>
          <w:tcPr>
            <w:tcW w:w="0" w:type="auto"/>
          </w:tcPr>
          <w:p w14:paraId="7355A6E7" w14:textId="6DC23D28" w:rsidR="0059281B" w:rsidRDefault="0059281B">
            <w:r>
              <w:t>FNB</w:t>
            </w:r>
          </w:p>
        </w:tc>
      </w:tr>
      <w:tr w:rsidR="0059281B" w14:paraId="2EE54AF6" w14:textId="77777777" w:rsidTr="0059281B">
        <w:tc>
          <w:tcPr>
            <w:tcW w:w="0" w:type="auto"/>
          </w:tcPr>
          <w:p w14:paraId="51F255D4" w14:textId="6C341F6F" w:rsidR="0059281B" w:rsidRDefault="0059281B">
            <w:r>
              <w:t>Account Name</w:t>
            </w:r>
          </w:p>
        </w:tc>
        <w:tc>
          <w:tcPr>
            <w:tcW w:w="0" w:type="auto"/>
          </w:tcPr>
          <w:p w14:paraId="58D3986E" w14:textId="2ECE28A7" w:rsidR="0059281B" w:rsidRDefault="0059281B">
            <w:r>
              <w:t>Body Evolution SA (PTY) Ltd</w:t>
            </w:r>
          </w:p>
        </w:tc>
      </w:tr>
      <w:tr w:rsidR="0059281B" w14:paraId="7DD8CE3F" w14:textId="77777777" w:rsidTr="0059281B">
        <w:tc>
          <w:tcPr>
            <w:tcW w:w="0" w:type="auto"/>
          </w:tcPr>
          <w:p w14:paraId="713A7369" w14:textId="689ADA3D" w:rsidR="0059281B" w:rsidRDefault="0059281B">
            <w:r>
              <w:t>Account Number</w:t>
            </w:r>
          </w:p>
        </w:tc>
        <w:tc>
          <w:tcPr>
            <w:tcW w:w="0" w:type="auto"/>
          </w:tcPr>
          <w:p w14:paraId="6A6A8657" w14:textId="3E071E98" w:rsidR="0059281B" w:rsidRDefault="0059281B">
            <w:r>
              <w:t>62608735124</w:t>
            </w:r>
          </w:p>
        </w:tc>
      </w:tr>
      <w:tr w:rsidR="0059281B" w14:paraId="53B9A74B" w14:textId="77777777" w:rsidTr="0059281B">
        <w:tc>
          <w:tcPr>
            <w:tcW w:w="0" w:type="auto"/>
          </w:tcPr>
          <w:p w14:paraId="2D799563" w14:textId="4314726F" w:rsidR="0059281B" w:rsidRDefault="0059281B">
            <w:r>
              <w:t>Branch Code</w:t>
            </w:r>
          </w:p>
        </w:tc>
        <w:tc>
          <w:tcPr>
            <w:tcW w:w="0" w:type="auto"/>
          </w:tcPr>
          <w:p w14:paraId="2C64BE86" w14:textId="7CC747DC" w:rsidR="0059281B" w:rsidRDefault="0059281B">
            <w:r>
              <w:t>200607</w:t>
            </w:r>
          </w:p>
        </w:tc>
      </w:tr>
      <w:tr w:rsidR="0059281B" w14:paraId="32E9AC36" w14:textId="77777777" w:rsidTr="0059281B">
        <w:tc>
          <w:tcPr>
            <w:tcW w:w="0" w:type="auto"/>
          </w:tcPr>
          <w:p w14:paraId="22FE3D8E" w14:textId="5E4D0937" w:rsidR="0059281B" w:rsidRDefault="0059281B">
            <w:r>
              <w:t>Branch Name</w:t>
            </w:r>
          </w:p>
        </w:tc>
        <w:tc>
          <w:tcPr>
            <w:tcW w:w="0" w:type="auto"/>
          </w:tcPr>
          <w:p w14:paraId="0E8C36B9" w14:textId="6EF30155" w:rsidR="0059281B" w:rsidRDefault="0059281B">
            <w:r>
              <w:t>4 Merchant Place</w:t>
            </w:r>
          </w:p>
        </w:tc>
      </w:tr>
    </w:tbl>
    <w:p w14:paraId="7C726EE2" w14:textId="32506BB4" w:rsidR="00474D5F" w:rsidRDefault="00474D5F"/>
    <w:p w14:paraId="5240A98A" w14:textId="56E7F87A" w:rsidR="00474D5F" w:rsidRDefault="00474D5F"/>
    <w:p w14:paraId="1C344E18" w14:textId="7F8B6E25" w:rsidR="00474D5F" w:rsidRDefault="00474D5F"/>
    <w:p w14:paraId="230D8F35" w14:textId="6F8574D2" w:rsidR="00474D5F" w:rsidRDefault="00474D5F"/>
    <w:p w14:paraId="6DDF9D50" w14:textId="54E33C90" w:rsidR="00474D5F" w:rsidRDefault="00474D5F"/>
    <w:p w14:paraId="2C974F6F" w14:textId="7305A889" w:rsidR="00474D5F" w:rsidRDefault="00474D5F"/>
    <w:p w14:paraId="5565228B" w14:textId="268D497A" w:rsidR="00523357" w:rsidRDefault="00523357"/>
    <w:p w14:paraId="1548A5F7" w14:textId="6CDAA375" w:rsidR="00523357" w:rsidRDefault="00523357"/>
    <w:p w14:paraId="1ABDB448" w14:textId="4B401FEE" w:rsidR="00523357" w:rsidRPr="00474D5F" w:rsidRDefault="00523357" w:rsidP="00474D5F">
      <w:pPr>
        <w:rPr>
          <w:sz w:val="16"/>
          <w:szCs w:val="16"/>
          <w:u w:val="single"/>
        </w:rPr>
      </w:pPr>
      <w:r w:rsidRPr="00474D5F">
        <w:rPr>
          <w:sz w:val="16"/>
          <w:szCs w:val="16"/>
          <w:u w:val="single"/>
        </w:rPr>
        <w:t>Terms and Conditions</w:t>
      </w:r>
    </w:p>
    <w:p w14:paraId="7615C892" w14:textId="79CAE5C1" w:rsidR="00523357" w:rsidRPr="00474D5F" w:rsidRDefault="00523357" w:rsidP="00474D5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74D5F">
        <w:rPr>
          <w:sz w:val="16"/>
          <w:szCs w:val="16"/>
        </w:rPr>
        <w:t xml:space="preserve"> All Meals will be prepared once full payment has been made.</w:t>
      </w:r>
    </w:p>
    <w:p w14:paraId="1AE05857" w14:textId="68B4FA1D" w:rsidR="00523357" w:rsidRPr="00474D5F" w:rsidRDefault="00523357" w:rsidP="00474D5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74D5F">
        <w:rPr>
          <w:sz w:val="16"/>
          <w:szCs w:val="16"/>
        </w:rPr>
        <w:t>Meals are delivered 2 days from date of payment.</w:t>
      </w:r>
    </w:p>
    <w:p w14:paraId="01EC0BF2" w14:textId="3ACC2E91" w:rsidR="00523357" w:rsidRDefault="00523357" w:rsidP="00474D5F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74D5F">
        <w:rPr>
          <w:sz w:val="16"/>
          <w:szCs w:val="16"/>
        </w:rPr>
        <w:t>Return Policy regarding meals</w:t>
      </w:r>
      <w:r w:rsidR="001A4FD2">
        <w:rPr>
          <w:sz w:val="16"/>
          <w:szCs w:val="16"/>
        </w:rPr>
        <w:t xml:space="preserve">:  </w:t>
      </w:r>
      <w:r w:rsidRPr="00474D5F">
        <w:rPr>
          <w:sz w:val="16"/>
          <w:szCs w:val="16"/>
        </w:rPr>
        <w:t xml:space="preserve"> If meals are delivered in an inedible condition (gone stale</w:t>
      </w:r>
      <w:r w:rsidR="001A4FD2">
        <w:rPr>
          <w:sz w:val="16"/>
          <w:szCs w:val="16"/>
        </w:rPr>
        <w:t xml:space="preserve"> while in transit</w:t>
      </w:r>
      <w:r w:rsidRPr="00474D5F">
        <w:rPr>
          <w:sz w:val="16"/>
          <w:szCs w:val="16"/>
        </w:rPr>
        <w:t>) please notify us within 24 hours to arrange for the collection and replacement of meals.</w:t>
      </w:r>
    </w:p>
    <w:p w14:paraId="44AF7167" w14:textId="582CE28B" w:rsidR="001A4FD2" w:rsidRPr="00474D5F" w:rsidRDefault="001A4FD2" w:rsidP="00474D5F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If there is a change of delivery address, please advise us 24 hours in advance for us to make the necessary delivery arrangements with our food couriers.</w:t>
      </w:r>
    </w:p>
    <w:p w14:paraId="5C9B3245" w14:textId="1A5000E2" w:rsidR="00523357" w:rsidRDefault="00523357" w:rsidP="00523357">
      <w:pPr>
        <w:pStyle w:val="ListParagraph"/>
      </w:pPr>
    </w:p>
    <w:sectPr w:rsidR="00523357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FA94" w14:textId="77777777" w:rsidR="00D20DE4" w:rsidRDefault="00D20DE4">
      <w:pPr>
        <w:spacing w:before="0" w:line="240" w:lineRule="auto"/>
      </w:pPr>
      <w:r>
        <w:separator/>
      </w:r>
    </w:p>
  </w:endnote>
  <w:endnote w:type="continuationSeparator" w:id="0">
    <w:p w14:paraId="53DF6374" w14:textId="77777777" w:rsidR="00D20DE4" w:rsidRDefault="00D20D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505F" w14:textId="7BAD0DC2" w:rsidR="002559A5" w:rsidRDefault="002559A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1F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E7EF" w14:textId="77777777" w:rsidR="00D20DE4" w:rsidRDefault="00D20DE4">
      <w:pPr>
        <w:spacing w:before="0" w:line="240" w:lineRule="auto"/>
      </w:pPr>
      <w:r>
        <w:separator/>
      </w:r>
    </w:p>
  </w:footnote>
  <w:footnote w:type="continuationSeparator" w:id="0">
    <w:p w14:paraId="5B856945" w14:textId="77777777" w:rsidR="00D20DE4" w:rsidRDefault="00D20DE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BC6"/>
    <w:multiLevelType w:val="hybridMultilevel"/>
    <w:tmpl w:val="5D2A8F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50EF"/>
    <w:multiLevelType w:val="hybridMultilevel"/>
    <w:tmpl w:val="8E582AEA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8"/>
    <w:rsid w:val="0008687A"/>
    <w:rsid w:val="001A4FD2"/>
    <w:rsid w:val="002559A5"/>
    <w:rsid w:val="00474D5F"/>
    <w:rsid w:val="00523357"/>
    <w:rsid w:val="0059281B"/>
    <w:rsid w:val="005C5D25"/>
    <w:rsid w:val="00805225"/>
    <w:rsid w:val="008A36EB"/>
    <w:rsid w:val="00B30222"/>
    <w:rsid w:val="00BB1F0A"/>
    <w:rsid w:val="00C65547"/>
    <w:rsid w:val="00C90EA8"/>
    <w:rsid w:val="00D20DE4"/>
    <w:rsid w:val="00D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DC2"/>
  <w15:chartTrackingRefBased/>
  <w15:docId w15:val="{BEDC5D67-66D3-4343-A005-2375692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52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ob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B332C3C59461A9DE52325044C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024A-A3E2-45E6-B71F-81F765089F36}"/>
      </w:docPartPr>
      <w:docPartBody>
        <w:p w:rsidR="005B7DC6" w:rsidRDefault="005B7DC6">
          <w:pPr>
            <w:pStyle w:val="8DFB332C3C59461A9DE52325044C5F1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57ED35E67F40BF9B56F75FE93C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BF7C-727C-4D48-989A-8039352569A1}"/>
      </w:docPartPr>
      <w:docPartBody>
        <w:p w:rsidR="005B7DC6" w:rsidRDefault="005B7DC6" w:rsidP="005B7DC6">
          <w:pPr>
            <w:pStyle w:val="2D57ED35E67F40BF9B56F75FE93CF26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46147AAEE4442794359D2D4FF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4D33-5681-4E5C-990F-F44BE27C9DCE}"/>
      </w:docPartPr>
      <w:docPartBody>
        <w:p w:rsidR="005B7DC6" w:rsidRDefault="005B7DC6" w:rsidP="005B7DC6">
          <w:pPr>
            <w:pStyle w:val="1046147AAEE4442794359D2D4FF2B39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B977CEA13942B8A9AEF434EB04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2A8E-5175-44C5-AF56-A95FC6088A3C}"/>
      </w:docPartPr>
      <w:docPartBody>
        <w:p w:rsidR="005B7DC6" w:rsidRDefault="005B7DC6" w:rsidP="005B7DC6">
          <w:pPr>
            <w:pStyle w:val="94B977CEA13942B8A9AEF434EB04769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681456B495C49C6B4EE74B3EF87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44DD-CC34-4024-993D-C53EE2A51FE0}"/>
      </w:docPartPr>
      <w:docPartBody>
        <w:p w:rsidR="005B7DC6" w:rsidRDefault="005B7DC6" w:rsidP="005B7DC6">
          <w:pPr>
            <w:pStyle w:val="D681456B495C49C6B4EE74B3EF87B8D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C8ABED26F741B69257B52AA0FE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6C2E-42FA-4944-ABF2-C29F46E9B82B}"/>
      </w:docPartPr>
      <w:docPartBody>
        <w:p w:rsidR="005B7DC6" w:rsidRDefault="005B7DC6" w:rsidP="005B7DC6">
          <w:pPr>
            <w:pStyle w:val="77C8ABED26F741B69257B52AA0FE10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90A2C0F87747AFA3C55A73F266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FAED-1A05-40D8-B4A1-F8FDC4173C34}"/>
      </w:docPartPr>
      <w:docPartBody>
        <w:p w:rsidR="005B7DC6" w:rsidRDefault="005B7DC6" w:rsidP="005B7DC6">
          <w:pPr>
            <w:pStyle w:val="1090A2C0F87747AFA3C55A73F2669DE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A82E193A0B4F12A7DFA8490506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A4BE-9515-49D4-AB68-70FCEEE90A69}"/>
      </w:docPartPr>
      <w:docPartBody>
        <w:p w:rsidR="005B7DC6" w:rsidRDefault="005B7DC6" w:rsidP="005B7DC6">
          <w:pPr>
            <w:pStyle w:val="A4A82E193A0B4F12A7DFA849050642D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C6"/>
    <w:rsid w:val="005B7DC6"/>
    <w:rsid w:val="00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DC6"/>
    <w:rPr>
      <w:color w:val="808080"/>
    </w:rPr>
  </w:style>
  <w:style w:type="paragraph" w:customStyle="1" w:styleId="8DFB332C3C59461A9DE52325044C5F16">
    <w:name w:val="8DFB332C3C59461A9DE52325044C5F16"/>
  </w:style>
  <w:style w:type="paragraph" w:customStyle="1" w:styleId="B0AD7B2C6B7B408C971B107A6F0B6343">
    <w:name w:val="B0AD7B2C6B7B408C971B107A6F0B6343"/>
    <w:rsid w:val="005B7DC6"/>
  </w:style>
  <w:style w:type="paragraph" w:customStyle="1" w:styleId="3DD60ADD2D124CC68D4C6B07167A4309">
    <w:name w:val="3DD60ADD2D124CC68D4C6B07167A4309"/>
    <w:rsid w:val="005B7DC6"/>
  </w:style>
  <w:style w:type="paragraph" w:customStyle="1" w:styleId="2D57ED35E67F40BF9B56F75FE93CF264">
    <w:name w:val="2D57ED35E67F40BF9B56F75FE93CF264"/>
    <w:rsid w:val="005B7DC6"/>
  </w:style>
  <w:style w:type="paragraph" w:customStyle="1" w:styleId="1046147AAEE4442794359D2D4FF2B393">
    <w:name w:val="1046147AAEE4442794359D2D4FF2B393"/>
    <w:rsid w:val="005B7DC6"/>
  </w:style>
  <w:style w:type="paragraph" w:customStyle="1" w:styleId="94B977CEA13942B8A9AEF434EB04769F">
    <w:name w:val="94B977CEA13942B8A9AEF434EB04769F"/>
    <w:rsid w:val="005B7DC6"/>
  </w:style>
  <w:style w:type="paragraph" w:customStyle="1" w:styleId="D681456B495C49C6B4EE74B3EF87B8DC">
    <w:name w:val="D681456B495C49C6B4EE74B3EF87B8DC"/>
    <w:rsid w:val="005B7DC6"/>
  </w:style>
  <w:style w:type="paragraph" w:customStyle="1" w:styleId="77C8ABED26F741B69257B52AA0FE104C">
    <w:name w:val="77C8ABED26F741B69257B52AA0FE104C"/>
    <w:rsid w:val="005B7DC6"/>
  </w:style>
  <w:style w:type="paragraph" w:customStyle="1" w:styleId="1090A2C0F87747AFA3C55A73F2669DE4">
    <w:name w:val="1090A2C0F87747AFA3C55A73F2669DE4"/>
    <w:rsid w:val="005B7DC6"/>
  </w:style>
  <w:style w:type="paragraph" w:customStyle="1" w:styleId="A4A82E193A0B4F12A7DFA849050642D8">
    <w:name w:val="A4A82E193A0B4F12A7DFA849050642D8"/>
    <w:rsid w:val="005B7DC6"/>
  </w:style>
  <w:style w:type="paragraph" w:customStyle="1" w:styleId="2B93A675AD794A7FA60E58EAAA821869">
    <w:name w:val="2B93A675AD794A7FA60E58EAAA821869"/>
    <w:rsid w:val="005B7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Sinobuhle Ndlovu</dc:creator>
  <cp:keywords/>
  <cp:lastModifiedBy>Sinobuhle Ndlovu</cp:lastModifiedBy>
  <cp:revision>2</cp:revision>
  <cp:lastPrinted>2012-07-31T23:37:00Z</cp:lastPrinted>
  <dcterms:created xsi:type="dcterms:W3CDTF">2018-02-19T14:46:00Z</dcterms:created>
  <dcterms:modified xsi:type="dcterms:W3CDTF">2018-02-19T14:46:00Z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